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9013F" w14:textId="77777777" w:rsidR="00FE73EC" w:rsidRDefault="00D14E75" w:rsidP="00FE73EC">
      <w:pPr>
        <w:jc w:val="center"/>
        <w:rPr>
          <w:rStyle w:val="Strong"/>
          <w:rFonts w:ascii="Calibri" w:hAnsi="Calibri"/>
          <w:color w:val="000000"/>
          <w:sz w:val="36"/>
          <w:szCs w:val="36"/>
        </w:rPr>
      </w:pPr>
      <w:r>
        <w:rPr>
          <w:rStyle w:val="Strong"/>
          <w:rFonts w:ascii="Calibri" w:hAnsi="Calibri"/>
          <w:color w:val="000000"/>
          <w:sz w:val="36"/>
          <w:szCs w:val="36"/>
        </w:rPr>
        <w:t xml:space="preserve">Camels United </w:t>
      </w:r>
      <w:r w:rsidR="00414B35">
        <w:rPr>
          <w:rStyle w:val="Strong"/>
          <w:rFonts w:ascii="Calibri" w:hAnsi="Calibri"/>
          <w:color w:val="000000"/>
          <w:sz w:val="36"/>
          <w:szCs w:val="36"/>
        </w:rPr>
        <w:t>Scholarship Application Form</w:t>
      </w:r>
    </w:p>
    <w:p w14:paraId="7F017DFD" w14:textId="77777777" w:rsidR="0020625A" w:rsidRDefault="00414B35" w:rsidP="00FE73EC">
      <w:pPr>
        <w:jc w:val="center"/>
        <w:rPr>
          <w:rStyle w:val="Strong"/>
          <w:rFonts w:ascii="Calibri" w:hAnsi="Calibri"/>
          <w:b w:val="0"/>
          <w:i/>
          <w:color w:val="000000"/>
        </w:rPr>
      </w:pPr>
      <w:r>
        <w:rPr>
          <w:rStyle w:val="Strong"/>
          <w:rFonts w:ascii="Calibri" w:hAnsi="Calibri"/>
          <w:b w:val="0"/>
          <w:i/>
          <w:color w:val="000000"/>
        </w:rPr>
        <w:t xml:space="preserve">This application is open to all current club members of Camels United. It is at the discretion of the committee as to whether </w:t>
      </w:r>
      <w:r w:rsidR="0042078E">
        <w:rPr>
          <w:rStyle w:val="Strong"/>
          <w:rFonts w:ascii="Calibri" w:hAnsi="Calibri"/>
          <w:b w:val="0"/>
          <w:i/>
          <w:color w:val="000000"/>
        </w:rPr>
        <w:t xml:space="preserve">to </w:t>
      </w:r>
      <w:r>
        <w:rPr>
          <w:rStyle w:val="Strong"/>
          <w:rFonts w:ascii="Calibri" w:hAnsi="Calibri"/>
          <w:b w:val="0"/>
          <w:i/>
          <w:color w:val="000000"/>
        </w:rPr>
        <w:t>award this scholarship in part or full.</w:t>
      </w:r>
    </w:p>
    <w:p w14:paraId="774B4446" w14:textId="77777777" w:rsidR="00414B35" w:rsidRDefault="00414B35" w:rsidP="00FE73EC">
      <w:pPr>
        <w:jc w:val="center"/>
        <w:rPr>
          <w:rStyle w:val="Strong"/>
          <w:rFonts w:ascii="Calibri" w:hAnsi="Calibri"/>
          <w:b w:val="0"/>
          <w:i/>
          <w:color w:val="000000"/>
        </w:rPr>
      </w:pPr>
      <w:r>
        <w:rPr>
          <w:rStyle w:val="Strong"/>
          <w:rFonts w:ascii="Calibri" w:hAnsi="Calibri"/>
          <w:b w:val="0"/>
          <w:i/>
          <w:color w:val="000000"/>
        </w:rPr>
        <w:t>Please attach receipt of payment as proof of amount. If approved reimbursement will occur in March of the current season.</w:t>
      </w:r>
    </w:p>
    <w:p w14:paraId="1D872AE4" w14:textId="77777777" w:rsidR="004B2AB7" w:rsidRDefault="0042078E" w:rsidP="00FE73EC">
      <w:pPr>
        <w:jc w:val="center"/>
        <w:rPr>
          <w:rStyle w:val="Strong"/>
          <w:rFonts w:ascii="Calibri" w:hAnsi="Calibri"/>
          <w:b w:val="0"/>
          <w:i/>
          <w:color w:val="000000"/>
        </w:rPr>
      </w:pPr>
      <w:r>
        <w:rPr>
          <w:rStyle w:val="Strong"/>
          <w:rFonts w:ascii="Calibri" w:hAnsi="Calibri"/>
          <w:b w:val="0"/>
          <w:i/>
          <w:color w:val="000000"/>
        </w:rPr>
        <w:t>Some common examples of what this application could be used for would be:</w:t>
      </w:r>
    </w:p>
    <w:p w14:paraId="6585313C" w14:textId="77777777" w:rsidR="0042078E" w:rsidRDefault="0042078E" w:rsidP="0042078E">
      <w:pPr>
        <w:pStyle w:val="ListParagraph"/>
        <w:rPr>
          <w:rStyle w:val="Strong"/>
          <w:rFonts w:ascii="Calibri" w:hAnsi="Calibri"/>
          <w:b w:val="0"/>
          <w:i/>
          <w:color w:val="000000"/>
        </w:rPr>
      </w:pPr>
      <w:r>
        <w:rPr>
          <w:rStyle w:val="Strong"/>
          <w:rFonts w:ascii="Calibri" w:hAnsi="Calibri"/>
          <w:b w:val="0"/>
          <w:i/>
          <w:color w:val="000000"/>
        </w:rPr>
        <w:t xml:space="preserve">Coaching Course, Scoring Course, </w:t>
      </w:r>
      <w:r w:rsidR="007705C0">
        <w:rPr>
          <w:rStyle w:val="Strong"/>
          <w:rFonts w:ascii="Calibri" w:hAnsi="Calibri"/>
          <w:b w:val="0"/>
          <w:i/>
          <w:color w:val="000000"/>
        </w:rPr>
        <w:t>Umpiring Course,</w:t>
      </w:r>
      <w:r>
        <w:rPr>
          <w:rStyle w:val="Strong"/>
          <w:rFonts w:ascii="Calibri" w:hAnsi="Calibri"/>
          <w:b w:val="0"/>
          <w:i/>
          <w:color w:val="000000"/>
        </w:rPr>
        <w:t xml:space="preserve"> Representative Fees</w:t>
      </w:r>
    </w:p>
    <w:p w14:paraId="41BEC4C8" w14:textId="77777777" w:rsidR="0042078E" w:rsidRPr="0042078E" w:rsidRDefault="0042078E" w:rsidP="0042078E">
      <w:pPr>
        <w:pStyle w:val="ListParagraph"/>
        <w:rPr>
          <w:rStyle w:val="Strong"/>
          <w:rFonts w:ascii="Calibri" w:hAnsi="Calibri"/>
          <w:b w:val="0"/>
          <w:i/>
          <w:color w:val="000000"/>
        </w:rPr>
      </w:pP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812"/>
      </w:tblGrid>
      <w:tr w:rsidR="004B2AB7" w14:paraId="6CC131C5" w14:textId="77777777" w:rsidTr="00414B35">
        <w:tc>
          <w:tcPr>
            <w:tcW w:w="3403" w:type="dxa"/>
            <w:tcBorders>
              <w:top w:val="nil"/>
              <w:bottom w:val="nil"/>
              <w:right w:val="nil"/>
            </w:tcBorders>
            <w:vAlign w:val="bottom"/>
          </w:tcPr>
          <w:p w14:paraId="4E8FFB68" w14:textId="77777777" w:rsidR="004B2AB7" w:rsidRPr="004B2AB7" w:rsidRDefault="004B2AB7" w:rsidP="004B2AB7">
            <w:pPr>
              <w:jc w:val="right"/>
              <w:rPr>
                <w:rStyle w:val="Strong"/>
                <w:rFonts w:ascii="Calibri" w:hAnsi="Calibri"/>
                <w:color w:val="000000"/>
              </w:rPr>
            </w:pPr>
            <w:r w:rsidRPr="004B2AB7">
              <w:rPr>
                <w:rStyle w:val="Strong"/>
                <w:rFonts w:ascii="Calibri" w:hAnsi="Calibri"/>
                <w:color w:val="000000"/>
              </w:rPr>
              <w:t>Name:</w:t>
            </w:r>
          </w:p>
        </w:tc>
        <w:tc>
          <w:tcPr>
            <w:tcW w:w="5812" w:type="dxa"/>
            <w:tcBorders>
              <w:left w:val="nil"/>
            </w:tcBorders>
            <w:vAlign w:val="bottom"/>
          </w:tcPr>
          <w:p w14:paraId="04AC9AF4" w14:textId="77777777" w:rsidR="004B2AB7" w:rsidRDefault="00A91663" w:rsidP="00414B35">
            <w:pPr>
              <w:rPr>
                <w:rStyle w:val="Strong"/>
                <w:rFonts w:ascii="Calibri" w:hAnsi="Calibri"/>
                <w:b w:val="0"/>
                <w:color w:val="000000"/>
              </w:rPr>
            </w:pPr>
            <w:sdt>
              <w:sdtPr>
                <w:rPr>
                  <w:b/>
                  <w:bCs/>
                  <w:sz w:val="20"/>
                </w:rPr>
                <w:id w:val="6363081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14B35" w:rsidRPr="001476E0">
                  <w:rPr>
                    <w:rStyle w:val="PlaceholderText"/>
                  </w:rPr>
                  <w:t>Click here to enter text.</w:t>
                </w:r>
              </w:sdtContent>
            </w:sdt>
            <w:r w:rsidR="004B2AB7">
              <w:rPr>
                <w:sz w:val="20"/>
              </w:rPr>
              <w:t> </w:t>
            </w:r>
            <w:r w:rsidR="004B2AB7">
              <w:rPr>
                <w:sz w:val="20"/>
              </w:rPr>
              <w:t> </w:t>
            </w:r>
            <w:r w:rsidR="004B2AB7">
              <w:rPr>
                <w:sz w:val="20"/>
              </w:rPr>
              <w:t> </w:t>
            </w:r>
            <w:r w:rsidR="004B2AB7">
              <w:rPr>
                <w:sz w:val="20"/>
              </w:rPr>
              <w:t> </w:t>
            </w:r>
            <w:r w:rsidR="004B2AB7">
              <w:rPr>
                <w:sz w:val="20"/>
              </w:rPr>
              <w:t> </w:t>
            </w:r>
          </w:p>
        </w:tc>
      </w:tr>
      <w:tr w:rsidR="004B2AB7" w14:paraId="2BAA8E6D" w14:textId="77777777" w:rsidTr="00414B35">
        <w:tc>
          <w:tcPr>
            <w:tcW w:w="3403" w:type="dxa"/>
            <w:tcBorders>
              <w:top w:val="nil"/>
              <w:bottom w:val="nil"/>
              <w:right w:val="nil"/>
            </w:tcBorders>
            <w:vAlign w:val="bottom"/>
          </w:tcPr>
          <w:p w14:paraId="4A9F3612" w14:textId="77777777" w:rsidR="004B2AB7" w:rsidRPr="004B2AB7" w:rsidRDefault="004B2AB7" w:rsidP="004B2AB7">
            <w:pPr>
              <w:jc w:val="right"/>
              <w:rPr>
                <w:rStyle w:val="Strong"/>
                <w:rFonts w:ascii="Calibri" w:hAnsi="Calibri"/>
                <w:color w:val="000000"/>
              </w:rPr>
            </w:pPr>
            <w:r w:rsidRPr="004B2AB7">
              <w:rPr>
                <w:rStyle w:val="Strong"/>
                <w:rFonts w:ascii="Calibri" w:hAnsi="Calibri"/>
                <w:color w:val="000000"/>
              </w:rPr>
              <w:t>Phone No:</w:t>
            </w:r>
          </w:p>
        </w:tc>
        <w:tc>
          <w:tcPr>
            <w:tcW w:w="5812" w:type="dxa"/>
            <w:tcBorders>
              <w:left w:val="nil"/>
            </w:tcBorders>
            <w:vAlign w:val="bottom"/>
          </w:tcPr>
          <w:p w14:paraId="58EA32C5" w14:textId="77777777" w:rsidR="004B2AB7" w:rsidRDefault="00A91663" w:rsidP="00414B35">
            <w:pPr>
              <w:rPr>
                <w:rStyle w:val="Strong"/>
                <w:rFonts w:ascii="Calibri" w:hAnsi="Calibri"/>
                <w:b w:val="0"/>
                <w:color w:val="000000"/>
              </w:rPr>
            </w:pPr>
            <w:sdt>
              <w:sdtPr>
                <w:rPr>
                  <w:b/>
                  <w:bCs/>
                  <w:sz w:val="20"/>
                </w:rPr>
                <w:id w:val="1085421994"/>
                <w:placeholder>
                  <w:docPart w:val="2DF07904755642008611BDF5861C6ADE"/>
                </w:placeholder>
                <w:showingPlcHdr/>
                <w:text/>
              </w:sdtPr>
              <w:sdtEndPr/>
              <w:sdtContent>
                <w:r w:rsidR="00414B35" w:rsidRPr="001476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2AB7" w14:paraId="698C2837" w14:textId="77777777" w:rsidTr="00414B35">
        <w:tc>
          <w:tcPr>
            <w:tcW w:w="3403" w:type="dxa"/>
            <w:tcBorders>
              <w:top w:val="nil"/>
              <w:bottom w:val="nil"/>
              <w:right w:val="nil"/>
            </w:tcBorders>
            <w:vAlign w:val="bottom"/>
          </w:tcPr>
          <w:p w14:paraId="4926C3CA" w14:textId="77777777" w:rsidR="00414B35" w:rsidRPr="004B2AB7" w:rsidRDefault="00414B35" w:rsidP="00414B35">
            <w:pPr>
              <w:jc w:val="right"/>
              <w:rPr>
                <w:rStyle w:val="Strong"/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>Item Applied For</w:t>
            </w:r>
            <w:r w:rsidR="004B2AB7" w:rsidRPr="004B2AB7">
              <w:rPr>
                <w:rStyle w:val="Strong"/>
                <w:rFonts w:ascii="Calibri" w:hAnsi="Calibri"/>
                <w:color w:val="000000"/>
              </w:rPr>
              <w:t>:</w:t>
            </w:r>
            <w:r>
              <w:rPr>
                <w:rStyle w:val="Strong"/>
                <w:rFonts w:ascii="Calibri" w:hAnsi="Calibri"/>
                <w:color w:val="000000"/>
              </w:rPr>
              <w:t xml:space="preserve"> </w:t>
            </w:r>
            <w:r w:rsidRPr="00414B35">
              <w:rPr>
                <w:rStyle w:val="Strong"/>
                <w:rFonts w:ascii="Calibri" w:hAnsi="Calibri"/>
                <w:b w:val="0"/>
                <w:i/>
                <w:color w:val="000000"/>
              </w:rPr>
              <w:t>(</w:t>
            </w:r>
            <w:r>
              <w:rPr>
                <w:rStyle w:val="Strong"/>
                <w:rFonts w:ascii="Calibri" w:hAnsi="Calibri"/>
                <w:b w:val="0"/>
                <w:i/>
                <w:color w:val="000000"/>
              </w:rPr>
              <w:t>eg Level 1 Scoring course</w:t>
            </w:r>
            <w:r w:rsidRPr="00414B35">
              <w:rPr>
                <w:rStyle w:val="Strong"/>
                <w:rFonts w:ascii="Calibri" w:hAnsi="Calibri"/>
                <w:b w:val="0"/>
                <w:i/>
                <w:color w:val="000000"/>
              </w:rPr>
              <w:t>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vAlign w:val="bottom"/>
          </w:tcPr>
          <w:p w14:paraId="6F31EE34" w14:textId="77777777" w:rsidR="004B2AB7" w:rsidRDefault="00A91663" w:rsidP="00414B35">
            <w:pPr>
              <w:rPr>
                <w:rStyle w:val="Strong"/>
                <w:rFonts w:ascii="Calibri" w:hAnsi="Calibri"/>
                <w:b w:val="0"/>
                <w:color w:val="000000"/>
              </w:rPr>
            </w:pPr>
            <w:sdt>
              <w:sdtPr>
                <w:rPr>
                  <w:b/>
                  <w:bCs/>
                  <w:sz w:val="20"/>
                </w:rPr>
                <w:id w:val="-580213187"/>
                <w:placeholder>
                  <w:docPart w:val="640AFB995A8C4E01B49DF083A18671A8"/>
                </w:placeholder>
                <w:showingPlcHdr/>
                <w:text/>
              </w:sdtPr>
              <w:sdtEndPr/>
              <w:sdtContent>
                <w:r w:rsidR="00414B35" w:rsidRPr="001476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2AB7" w14:paraId="66DBA7A4" w14:textId="77777777" w:rsidTr="00414B35">
        <w:tc>
          <w:tcPr>
            <w:tcW w:w="3403" w:type="dxa"/>
            <w:tcBorders>
              <w:top w:val="nil"/>
              <w:bottom w:val="nil"/>
              <w:right w:val="nil"/>
            </w:tcBorders>
            <w:vAlign w:val="bottom"/>
          </w:tcPr>
          <w:p w14:paraId="40EFB267" w14:textId="77777777" w:rsidR="004B2AB7" w:rsidRPr="004B2AB7" w:rsidRDefault="00414B35" w:rsidP="004B2AB7">
            <w:pPr>
              <w:jc w:val="right"/>
              <w:rPr>
                <w:rStyle w:val="Strong"/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 xml:space="preserve">Amount Applied For: </w:t>
            </w:r>
            <w:r>
              <w:rPr>
                <w:rStyle w:val="Strong"/>
                <w:rFonts w:ascii="Calibri" w:hAnsi="Calibri"/>
                <w:b w:val="0"/>
                <w:i/>
                <w:color w:val="000000"/>
              </w:rPr>
              <w:t>(eg $60)</w:t>
            </w:r>
            <w:r>
              <w:rPr>
                <w:rStyle w:val="Strong"/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vAlign w:val="bottom"/>
          </w:tcPr>
          <w:p w14:paraId="469BECE3" w14:textId="77777777" w:rsidR="004B2AB7" w:rsidRDefault="00A91663" w:rsidP="004B2AB7">
            <w:pPr>
              <w:rPr>
                <w:rStyle w:val="Strong"/>
                <w:rFonts w:ascii="Calibri" w:hAnsi="Calibri"/>
                <w:b w:val="0"/>
                <w:color w:val="000000"/>
              </w:rPr>
            </w:pPr>
            <w:sdt>
              <w:sdtPr>
                <w:rPr>
                  <w:b/>
                  <w:bCs/>
                  <w:sz w:val="20"/>
                </w:rPr>
                <w:id w:val="1199821120"/>
                <w:placeholder>
                  <w:docPart w:val="02FCA05B62F04366BF2B79292911EB17"/>
                </w:placeholder>
                <w:showingPlcHdr/>
                <w:text/>
              </w:sdtPr>
              <w:sdtEndPr/>
              <w:sdtContent>
                <w:r w:rsidR="004B2AB7" w:rsidRPr="001476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2AB7" w14:paraId="0A5DF338" w14:textId="77777777" w:rsidTr="00414B35">
        <w:tc>
          <w:tcPr>
            <w:tcW w:w="3403" w:type="dxa"/>
            <w:tcBorders>
              <w:top w:val="nil"/>
              <w:bottom w:val="nil"/>
              <w:right w:val="nil"/>
            </w:tcBorders>
            <w:vAlign w:val="bottom"/>
          </w:tcPr>
          <w:p w14:paraId="13BB1CFE" w14:textId="77777777" w:rsidR="004B2AB7" w:rsidRPr="004B2AB7" w:rsidRDefault="004B2AB7" w:rsidP="004B2AB7">
            <w:pPr>
              <w:jc w:val="right"/>
              <w:rPr>
                <w:rStyle w:val="Strong"/>
                <w:rFonts w:ascii="Calibri" w:hAnsi="Calibri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C53EAA8" w14:textId="77777777" w:rsidR="004B2AB7" w:rsidRDefault="004B2AB7" w:rsidP="004B2AB7">
            <w:pPr>
              <w:jc w:val="right"/>
              <w:rPr>
                <w:rStyle w:val="Strong"/>
                <w:rFonts w:ascii="Calibri" w:hAnsi="Calibri"/>
                <w:b w:val="0"/>
                <w:color w:val="000000"/>
              </w:rPr>
            </w:pPr>
          </w:p>
        </w:tc>
      </w:tr>
      <w:tr w:rsidR="004B2AB7" w14:paraId="700E677D" w14:textId="77777777" w:rsidTr="00414B35">
        <w:tc>
          <w:tcPr>
            <w:tcW w:w="3403" w:type="dxa"/>
            <w:tcBorders>
              <w:top w:val="nil"/>
              <w:bottom w:val="nil"/>
              <w:right w:val="nil"/>
            </w:tcBorders>
            <w:vAlign w:val="bottom"/>
          </w:tcPr>
          <w:p w14:paraId="51486A0F" w14:textId="77777777" w:rsidR="004B2AB7" w:rsidRPr="004B2AB7" w:rsidRDefault="00414B35" w:rsidP="004B2AB7">
            <w:pPr>
              <w:jc w:val="right"/>
              <w:rPr>
                <w:rStyle w:val="Strong"/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>Reason to Award Scholarship</w:t>
            </w:r>
            <w:r w:rsidR="004B2AB7" w:rsidRPr="004B2AB7">
              <w:rPr>
                <w:rStyle w:val="Strong"/>
                <w:rFonts w:ascii="Calibri" w:hAnsi="Calibri"/>
                <w:color w:val="000000"/>
              </w:rPr>
              <w:t>:</w:t>
            </w:r>
          </w:p>
          <w:p w14:paraId="62199C8F" w14:textId="77777777" w:rsidR="004B2AB7" w:rsidRDefault="004B2AB7" w:rsidP="004B2AB7">
            <w:pPr>
              <w:jc w:val="right"/>
              <w:rPr>
                <w:rStyle w:val="Strong"/>
                <w:rFonts w:ascii="Calibri" w:hAnsi="Calibri"/>
                <w:b w:val="0"/>
                <w:i/>
                <w:color w:val="000000"/>
              </w:rPr>
            </w:pPr>
            <w:r w:rsidRPr="004B2AB7">
              <w:rPr>
                <w:rStyle w:val="Strong"/>
                <w:rFonts w:ascii="Calibri" w:hAnsi="Calibri"/>
                <w:b w:val="0"/>
                <w:i/>
                <w:color w:val="000000"/>
              </w:rPr>
              <w:t xml:space="preserve">A short statement detailing </w:t>
            </w:r>
            <w:r w:rsidR="00414B35">
              <w:rPr>
                <w:rStyle w:val="Strong"/>
                <w:rFonts w:ascii="Calibri" w:hAnsi="Calibri"/>
                <w:b w:val="0"/>
                <w:i/>
                <w:color w:val="000000"/>
              </w:rPr>
              <w:t>why this scholarship should be awarded</w:t>
            </w:r>
            <w:r w:rsidR="007705C0">
              <w:rPr>
                <w:rStyle w:val="Strong"/>
                <w:rFonts w:ascii="Calibri" w:hAnsi="Calibri"/>
                <w:b w:val="0"/>
                <w:i/>
                <w:color w:val="000000"/>
              </w:rPr>
              <w:t xml:space="preserve"> and how you plan to give back to the club.</w:t>
            </w:r>
          </w:p>
          <w:p w14:paraId="0B98155C" w14:textId="77777777" w:rsidR="00D14E75" w:rsidRPr="004B2AB7" w:rsidRDefault="00D14E75" w:rsidP="004B2AB7">
            <w:pPr>
              <w:jc w:val="right"/>
              <w:rPr>
                <w:rStyle w:val="Strong"/>
                <w:rFonts w:ascii="Calibri" w:hAnsi="Calibri"/>
                <w:b w:val="0"/>
                <w:i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6478241D" w14:textId="77777777" w:rsidR="004B2AB7" w:rsidRDefault="00A91663" w:rsidP="00414B35">
            <w:pPr>
              <w:rPr>
                <w:rStyle w:val="Strong"/>
                <w:rFonts w:ascii="Calibri" w:hAnsi="Calibri"/>
                <w:b w:val="0"/>
                <w:color w:val="000000"/>
              </w:rPr>
            </w:pPr>
            <w:sdt>
              <w:sdtPr>
                <w:rPr>
                  <w:b/>
                  <w:bCs/>
                  <w:sz w:val="20"/>
                </w:rPr>
                <w:id w:val="1624346364"/>
                <w:placeholder>
                  <w:docPart w:val="2AF80F97BA3C4E6DBF2D4A920E83EC22"/>
                </w:placeholder>
                <w:showingPlcHdr/>
                <w:text/>
              </w:sdtPr>
              <w:sdtEndPr/>
              <w:sdtContent>
                <w:r w:rsidR="00414B35" w:rsidRPr="001476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2AB7" w14:paraId="223181ED" w14:textId="77777777" w:rsidTr="00414B35">
        <w:tc>
          <w:tcPr>
            <w:tcW w:w="9215" w:type="dxa"/>
            <w:gridSpan w:val="2"/>
            <w:tcBorders>
              <w:top w:val="nil"/>
              <w:bottom w:val="nil"/>
            </w:tcBorders>
            <w:vAlign w:val="bottom"/>
          </w:tcPr>
          <w:p w14:paraId="73A52962" w14:textId="77777777" w:rsidR="004B2AB7" w:rsidRPr="004B2AB7" w:rsidRDefault="004B2AB7" w:rsidP="004B2AB7">
            <w:pPr>
              <w:rPr>
                <w:rStyle w:val="Strong"/>
                <w:rFonts w:ascii="Calibri" w:hAnsi="Calibri"/>
                <w:color w:val="000000"/>
              </w:rPr>
            </w:pPr>
            <w:r w:rsidRPr="004B2AB7">
              <w:rPr>
                <w:rStyle w:val="Strong"/>
                <w:rFonts w:ascii="Calibri" w:hAnsi="Calibri"/>
                <w:color w:val="000000"/>
              </w:rPr>
              <w:t>I hereby accept the nomination for the above position:</w:t>
            </w:r>
          </w:p>
        </w:tc>
      </w:tr>
      <w:tr w:rsidR="00087EC1" w14:paraId="3A578A6B" w14:textId="77777777" w:rsidTr="00414B35">
        <w:tc>
          <w:tcPr>
            <w:tcW w:w="3403" w:type="dxa"/>
            <w:tcBorders>
              <w:top w:val="nil"/>
              <w:bottom w:val="nil"/>
              <w:right w:val="nil"/>
            </w:tcBorders>
            <w:vAlign w:val="bottom"/>
          </w:tcPr>
          <w:p w14:paraId="6052152C" w14:textId="77777777" w:rsidR="00087EC1" w:rsidRPr="00414B35" w:rsidRDefault="00414B35" w:rsidP="009905C8">
            <w:pPr>
              <w:jc w:val="right"/>
              <w:rPr>
                <w:rStyle w:val="Strong"/>
                <w:rFonts w:ascii="Calibri" w:hAnsi="Calibri"/>
                <w:color w:val="000000"/>
              </w:rPr>
            </w:pPr>
            <w:r>
              <w:rPr>
                <w:rStyle w:val="Strong"/>
                <w:rFonts w:ascii="Calibri" w:hAnsi="Calibri"/>
                <w:color w:val="000000"/>
              </w:rPr>
              <w:t>Signature</w:t>
            </w:r>
            <w:r w:rsidR="00087EC1" w:rsidRPr="00414B35">
              <w:rPr>
                <w:rStyle w:val="Strong"/>
                <w:rFonts w:ascii="Calibri" w:hAnsi="Calibri"/>
                <w:color w:val="000000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</w:tcBorders>
            <w:vAlign w:val="bottom"/>
          </w:tcPr>
          <w:p w14:paraId="48031C0A" w14:textId="77777777" w:rsidR="00087EC1" w:rsidRDefault="00A91663" w:rsidP="00414B35">
            <w:pPr>
              <w:rPr>
                <w:rStyle w:val="Strong"/>
                <w:rFonts w:ascii="Calibri" w:hAnsi="Calibri"/>
                <w:b w:val="0"/>
                <w:color w:val="000000"/>
              </w:rPr>
            </w:pPr>
            <w:sdt>
              <w:sdtPr>
                <w:rPr>
                  <w:b/>
                  <w:bCs/>
                  <w:sz w:val="20"/>
                </w:rPr>
                <w:id w:val="2015720275"/>
                <w:placeholder>
                  <w:docPart w:val="9E67742D517545D8A894BA5C7C4F6D9C"/>
                </w:placeholder>
                <w:showingPlcHdr/>
                <w:text/>
              </w:sdtPr>
              <w:sdtEndPr/>
              <w:sdtContent>
                <w:r w:rsidR="00414B35" w:rsidRPr="001476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2AB7" w14:paraId="62910C58" w14:textId="77777777" w:rsidTr="00414B35">
        <w:tc>
          <w:tcPr>
            <w:tcW w:w="3403" w:type="dxa"/>
            <w:tcBorders>
              <w:top w:val="nil"/>
              <w:bottom w:val="nil"/>
              <w:right w:val="nil"/>
            </w:tcBorders>
            <w:vAlign w:val="bottom"/>
          </w:tcPr>
          <w:p w14:paraId="4B65FC18" w14:textId="77777777" w:rsidR="004B2AB7" w:rsidRPr="00414B35" w:rsidRDefault="00087EC1" w:rsidP="004B2AB7">
            <w:pPr>
              <w:jc w:val="right"/>
              <w:rPr>
                <w:rStyle w:val="Strong"/>
                <w:rFonts w:ascii="Calibri" w:hAnsi="Calibri"/>
                <w:color w:val="000000"/>
              </w:rPr>
            </w:pPr>
            <w:r w:rsidRPr="00414B35">
              <w:rPr>
                <w:rStyle w:val="Strong"/>
                <w:rFonts w:ascii="Calibri" w:hAnsi="Calibri"/>
                <w:color w:val="000000"/>
              </w:rPr>
              <w:t>Date:</w:t>
            </w:r>
          </w:p>
        </w:tc>
        <w:tc>
          <w:tcPr>
            <w:tcW w:w="5812" w:type="dxa"/>
            <w:tcBorders>
              <w:top w:val="nil"/>
              <w:left w:val="nil"/>
            </w:tcBorders>
            <w:vAlign w:val="bottom"/>
          </w:tcPr>
          <w:p w14:paraId="2284FAAA" w14:textId="77777777" w:rsidR="004B2AB7" w:rsidRDefault="00A91663" w:rsidP="00414B35">
            <w:pPr>
              <w:rPr>
                <w:rStyle w:val="Strong"/>
                <w:rFonts w:ascii="Calibri" w:hAnsi="Calibri"/>
                <w:b w:val="0"/>
                <w:color w:val="000000"/>
              </w:rPr>
            </w:pPr>
            <w:sdt>
              <w:sdtPr>
                <w:rPr>
                  <w:b/>
                  <w:bCs/>
                  <w:sz w:val="20"/>
                </w:rPr>
                <w:id w:val="-1561780568"/>
                <w:placeholder>
                  <w:docPart w:val="345327A851FD4EEDADAD058BB673EBC8"/>
                </w:placeholder>
                <w:showingPlcHdr/>
                <w:text/>
              </w:sdtPr>
              <w:sdtEndPr/>
              <w:sdtContent>
                <w:r w:rsidR="00414B35" w:rsidRPr="001476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937BD6" w14:textId="77777777" w:rsidR="004B2AB7" w:rsidRDefault="004B2AB7" w:rsidP="004B2AB7">
      <w:pPr>
        <w:rPr>
          <w:rStyle w:val="Strong"/>
          <w:rFonts w:ascii="Calibri" w:hAnsi="Calibri"/>
          <w:b w:val="0"/>
          <w:color w:val="000000"/>
        </w:rPr>
      </w:pPr>
    </w:p>
    <w:p w14:paraId="4202A1D9" w14:textId="77777777" w:rsidR="0042078E" w:rsidRDefault="0042078E" w:rsidP="0042078E">
      <w:pPr>
        <w:jc w:val="center"/>
        <w:rPr>
          <w:rStyle w:val="Strong"/>
          <w:rFonts w:ascii="Calibri" w:hAnsi="Calibri"/>
          <w:b w:val="0"/>
          <w:i/>
          <w:color w:val="000000"/>
        </w:rPr>
      </w:pPr>
      <w:r>
        <w:rPr>
          <w:rStyle w:val="Strong"/>
          <w:rFonts w:ascii="Calibri" w:hAnsi="Calibri"/>
          <w:b w:val="0"/>
          <w:i/>
          <w:color w:val="000000"/>
        </w:rPr>
        <w:t>E</w:t>
      </w:r>
      <w:r w:rsidRPr="004B2AB7">
        <w:rPr>
          <w:rStyle w:val="Strong"/>
          <w:rFonts w:ascii="Calibri" w:hAnsi="Calibri"/>
          <w:b w:val="0"/>
          <w:i/>
          <w:color w:val="000000"/>
        </w:rPr>
        <w:t>lectroni</w:t>
      </w:r>
      <w:r>
        <w:rPr>
          <w:rStyle w:val="Strong"/>
          <w:rFonts w:ascii="Calibri" w:hAnsi="Calibri"/>
          <w:b w:val="0"/>
          <w:i/>
          <w:color w:val="000000"/>
        </w:rPr>
        <w:t>c submissions are deemed signed.</w:t>
      </w:r>
    </w:p>
    <w:p w14:paraId="7A07EB41" w14:textId="77777777" w:rsidR="0042078E" w:rsidRDefault="0042078E" w:rsidP="004B2AB7">
      <w:pPr>
        <w:rPr>
          <w:rStyle w:val="Strong"/>
          <w:rFonts w:ascii="Calibri" w:hAnsi="Calibri"/>
          <w:b w:val="0"/>
          <w:color w:val="000000"/>
        </w:rPr>
      </w:pPr>
    </w:p>
    <w:p w14:paraId="1CD90C42" w14:textId="77777777" w:rsidR="004B2AB7" w:rsidRPr="004B2AB7" w:rsidRDefault="004B2AB7" w:rsidP="004B2AB7">
      <w:pPr>
        <w:rPr>
          <w:rStyle w:val="Strong"/>
          <w:rFonts w:ascii="Calibri" w:hAnsi="Calibri"/>
          <w:b w:val="0"/>
          <w:color w:val="000000"/>
        </w:rPr>
      </w:pPr>
    </w:p>
    <w:sectPr w:rsidR="004B2AB7" w:rsidRPr="004B2AB7" w:rsidSect="003B653B">
      <w:headerReference w:type="default" r:id="rId8"/>
      <w:footerReference w:type="default" r:id="rId9"/>
      <w:pgSz w:w="11906" w:h="16838"/>
      <w:pgMar w:top="993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9AFF2" w14:textId="77777777" w:rsidR="00A91663" w:rsidRDefault="00A91663">
      <w:r>
        <w:separator/>
      </w:r>
    </w:p>
  </w:endnote>
  <w:endnote w:type="continuationSeparator" w:id="0">
    <w:p w14:paraId="203BA8CD" w14:textId="77777777" w:rsidR="00A91663" w:rsidRDefault="00A9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C86A" w14:textId="77777777" w:rsidR="00890861" w:rsidRDefault="00890861" w:rsidP="00A63209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286385" wp14:editId="097EC8AD">
          <wp:simplePos x="0" y="0"/>
          <wp:positionH relativeFrom="column">
            <wp:posOffset>1295400</wp:posOffset>
          </wp:positionH>
          <wp:positionV relativeFrom="paragraph">
            <wp:posOffset>-152400</wp:posOffset>
          </wp:positionV>
          <wp:extent cx="2676525" cy="1102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els United Black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256A2" w14:textId="77777777" w:rsidR="005674CB" w:rsidRDefault="005674CB" w:rsidP="00A632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B1A3E" w14:textId="77777777" w:rsidR="00A91663" w:rsidRDefault="00A91663">
      <w:r>
        <w:separator/>
      </w:r>
    </w:p>
  </w:footnote>
  <w:footnote w:type="continuationSeparator" w:id="0">
    <w:p w14:paraId="33F25945" w14:textId="77777777" w:rsidR="00A91663" w:rsidRDefault="00A916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1575" w14:textId="77777777" w:rsidR="00A63209" w:rsidRPr="00A63209" w:rsidRDefault="00A63209" w:rsidP="003B653B">
    <w:pPr>
      <w:pStyle w:val="Header"/>
      <w:jc w:val="right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EC643B" wp14:editId="38CE15D5">
          <wp:simplePos x="0" y="0"/>
          <wp:positionH relativeFrom="column">
            <wp:posOffset>-477520</wp:posOffset>
          </wp:positionH>
          <wp:positionV relativeFrom="paragraph">
            <wp:posOffset>-241300</wp:posOffset>
          </wp:positionV>
          <wp:extent cx="1534695" cy="1171575"/>
          <wp:effectExtent l="0" t="0" r="8890" b="0"/>
          <wp:wrapNone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9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B653B">
      <w:t>W</w:t>
    </w:r>
    <w:r w:rsidRPr="00A63209">
      <w:rPr>
        <w:rFonts w:ascii="Arial" w:hAnsi="Arial" w:cs="Arial"/>
      </w:rPr>
      <w:t>ebsite: www.camels.org.au</w:t>
    </w:r>
  </w:p>
  <w:p w14:paraId="42271986" w14:textId="77777777" w:rsidR="00A63209" w:rsidRDefault="00A63209" w:rsidP="003B653B">
    <w:pPr>
      <w:jc w:val="right"/>
      <w:rPr>
        <w:rFonts w:ascii="Arial" w:hAnsi="Arial" w:cs="Arial"/>
      </w:rPr>
    </w:pPr>
    <w:r>
      <w:rPr>
        <w:rFonts w:ascii="Arial" w:hAnsi="Arial" w:cs="Arial"/>
      </w:rPr>
      <w:t>E</w:t>
    </w:r>
    <w:r w:rsidRPr="00A63209">
      <w:rPr>
        <w:rFonts w:ascii="Arial" w:hAnsi="Arial" w:cs="Arial"/>
      </w:rPr>
      <w:t xml:space="preserve">mail:  </w:t>
    </w:r>
    <w:hyperlink r:id="rId2" w:history="1">
      <w:r w:rsidR="003B653B" w:rsidRPr="0048335F">
        <w:rPr>
          <w:rStyle w:val="Hyperlink"/>
          <w:rFonts w:ascii="Arial" w:hAnsi="Arial" w:cs="Arial"/>
        </w:rPr>
        <w:t>all@camels.org.au</w:t>
      </w:r>
    </w:hyperlink>
  </w:p>
  <w:p w14:paraId="710AF25C" w14:textId="77777777" w:rsidR="003B653B" w:rsidRPr="003B653B" w:rsidRDefault="003B653B" w:rsidP="003B653B">
    <w:pPr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720"/>
    <w:multiLevelType w:val="hybridMultilevel"/>
    <w:tmpl w:val="AC34E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C56"/>
    <w:multiLevelType w:val="hybridMultilevel"/>
    <w:tmpl w:val="E66A0D5A"/>
    <w:lvl w:ilvl="0" w:tplc="A9720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84C"/>
    <w:multiLevelType w:val="multilevel"/>
    <w:tmpl w:val="01D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E699A"/>
    <w:multiLevelType w:val="hybridMultilevel"/>
    <w:tmpl w:val="870EA982"/>
    <w:lvl w:ilvl="0" w:tplc="6712B8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0598E"/>
    <w:multiLevelType w:val="hybridMultilevel"/>
    <w:tmpl w:val="E7A2DCAA"/>
    <w:lvl w:ilvl="0" w:tplc="6712B8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e9gu34hRUfxdthtRJleU40bZf8=" w:salt="4ZxhdrC+gQpoRsem2MzWEA=="/>
  <w:defaultTabStop w:val="720"/>
  <w:characterSpacingControl w:val="doNotCompress"/>
  <w:hdrShapeDefaults>
    <o:shapedefaults v:ext="edit" spidmax="204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6C"/>
    <w:rsid w:val="00032DCF"/>
    <w:rsid w:val="00087EC1"/>
    <w:rsid w:val="000E5E70"/>
    <w:rsid w:val="00131DB6"/>
    <w:rsid w:val="00136A0B"/>
    <w:rsid w:val="00177E54"/>
    <w:rsid w:val="0019467C"/>
    <w:rsid w:val="001E3E7C"/>
    <w:rsid w:val="001E6722"/>
    <w:rsid w:val="0020625A"/>
    <w:rsid w:val="002A55FC"/>
    <w:rsid w:val="002E53CC"/>
    <w:rsid w:val="002E6E3A"/>
    <w:rsid w:val="00326DC4"/>
    <w:rsid w:val="00332296"/>
    <w:rsid w:val="0037156E"/>
    <w:rsid w:val="003B653B"/>
    <w:rsid w:val="003F7E2A"/>
    <w:rsid w:val="00403D3A"/>
    <w:rsid w:val="00414B35"/>
    <w:rsid w:val="0042078E"/>
    <w:rsid w:val="00475E49"/>
    <w:rsid w:val="004857A5"/>
    <w:rsid w:val="004B2AB7"/>
    <w:rsid w:val="004E7166"/>
    <w:rsid w:val="0051489E"/>
    <w:rsid w:val="00524169"/>
    <w:rsid w:val="005674CB"/>
    <w:rsid w:val="0057417C"/>
    <w:rsid w:val="005774E9"/>
    <w:rsid w:val="00583062"/>
    <w:rsid w:val="005868FE"/>
    <w:rsid w:val="005D0BE7"/>
    <w:rsid w:val="005E1D48"/>
    <w:rsid w:val="00655E0B"/>
    <w:rsid w:val="00690A20"/>
    <w:rsid w:val="006A4D7D"/>
    <w:rsid w:val="007705C0"/>
    <w:rsid w:val="007810C7"/>
    <w:rsid w:val="0079115A"/>
    <w:rsid w:val="007973AF"/>
    <w:rsid w:val="007B7C90"/>
    <w:rsid w:val="007D64A0"/>
    <w:rsid w:val="007E0AB8"/>
    <w:rsid w:val="007E0E3E"/>
    <w:rsid w:val="007F3099"/>
    <w:rsid w:val="0080016F"/>
    <w:rsid w:val="00813B21"/>
    <w:rsid w:val="00890861"/>
    <w:rsid w:val="008A6A06"/>
    <w:rsid w:val="008D7120"/>
    <w:rsid w:val="008E46F3"/>
    <w:rsid w:val="008E6893"/>
    <w:rsid w:val="008F23B0"/>
    <w:rsid w:val="00910EC1"/>
    <w:rsid w:val="009212A3"/>
    <w:rsid w:val="00960837"/>
    <w:rsid w:val="00960DF5"/>
    <w:rsid w:val="00971AD8"/>
    <w:rsid w:val="00A07AEB"/>
    <w:rsid w:val="00A20151"/>
    <w:rsid w:val="00A27602"/>
    <w:rsid w:val="00A54153"/>
    <w:rsid w:val="00A63209"/>
    <w:rsid w:val="00A834B3"/>
    <w:rsid w:val="00A870AD"/>
    <w:rsid w:val="00A91663"/>
    <w:rsid w:val="00A92EE3"/>
    <w:rsid w:val="00AD67BC"/>
    <w:rsid w:val="00B5715B"/>
    <w:rsid w:val="00BA1B39"/>
    <w:rsid w:val="00BE3AD4"/>
    <w:rsid w:val="00BF691B"/>
    <w:rsid w:val="00C37C43"/>
    <w:rsid w:val="00C901A7"/>
    <w:rsid w:val="00CC7157"/>
    <w:rsid w:val="00CF4CF2"/>
    <w:rsid w:val="00D025C9"/>
    <w:rsid w:val="00D14E75"/>
    <w:rsid w:val="00D74912"/>
    <w:rsid w:val="00DC0382"/>
    <w:rsid w:val="00DD1A03"/>
    <w:rsid w:val="00DE493E"/>
    <w:rsid w:val="00E71B01"/>
    <w:rsid w:val="00EB7F68"/>
    <w:rsid w:val="00F035CA"/>
    <w:rsid w:val="00F27886"/>
    <w:rsid w:val="00F70418"/>
    <w:rsid w:val="00FE236C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"/>
    </o:shapedefaults>
    <o:shapelayout v:ext="edit">
      <o:idmap v:ext="edit" data="1"/>
    </o:shapelayout>
  </w:shapeDefaults>
  <w:decimalSymbol w:val="."/>
  <w:listSeparator w:val=","/>
  <w14:docId w14:val="793FB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B65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P1">
    <w:name w:val="QMP 1"/>
    <w:basedOn w:val="Normal"/>
    <w:autoRedefine/>
    <w:rsid w:val="00655E0B"/>
    <w:pPr>
      <w:keepNext/>
      <w:pageBreakBefore/>
      <w:suppressAutoHyphens/>
      <w:autoSpaceDE w:val="0"/>
      <w:autoSpaceDN w:val="0"/>
      <w:adjustRightInd w:val="0"/>
      <w:spacing w:before="85" w:after="283" w:line="480" w:lineRule="atLeast"/>
      <w:ind w:left="2676" w:hanging="2676"/>
      <w:textAlignment w:val="center"/>
      <w:outlineLvl w:val="0"/>
    </w:pPr>
    <w:rPr>
      <w:rFonts w:ascii="Arial" w:hAnsi="Arial" w:cs="Arial"/>
      <w:color w:val="3366FF"/>
      <w:spacing w:val="3"/>
      <w:sz w:val="56"/>
      <w:szCs w:val="40"/>
      <w:lang w:val="en-GB"/>
    </w:rPr>
  </w:style>
  <w:style w:type="paragraph" w:styleId="TOC1">
    <w:name w:val="toc 1"/>
    <w:basedOn w:val="Normal"/>
    <w:next w:val="Normal"/>
    <w:autoRedefine/>
    <w:semiHidden/>
    <w:rsid w:val="007E0E3E"/>
    <w:rPr>
      <w:rFonts w:ascii="Gautami" w:hAnsi="Gautami"/>
    </w:rPr>
  </w:style>
  <w:style w:type="paragraph" w:styleId="Header">
    <w:name w:val="header"/>
    <w:basedOn w:val="Normal"/>
    <w:link w:val="HeaderChar"/>
    <w:uiPriority w:val="99"/>
    <w:rsid w:val="006A4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D7D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6A4D7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774E9"/>
    <w:rPr>
      <w:sz w:val="24"/>
      <w:szCs w:val="24"/>
    </w:rPr>
  </w:style>
  <w:style w:type="paragraph" w:styleId="BalloonText">
    <w:name w:val="Balloon Text"/>
    <w:basedOn w:val="Normal"/>
    <w:link w:val="BalloonTextChar"/>
    <w:rsid w:val="00577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5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5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73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B2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ll@camels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E\Application%20Data\Microsoft\Templates\Softball%20letterhead%20201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A6AC-7946-4B31-97F9-B7AE8138E047}"/>
      </w:docPartPr>
      <w:docPartBody>
        <w:p w:rsidR="00D32D3D" w:rsidRDefault="00BE5E5A">
          <w:r w:rsidRPr="001476E0">
            <w:rPr>
              <w:rStyle w:val="PlaceholderText"/>
            </w:rPr>
            <w:t>Click here to enter text.</w:t>
          </w:r>
        </w:p>
      </w:docPartBody>
    </w:docPart>
    <w:docPart>
      <w:docPartPr>
        <w:name w:val="2DF07904755642008611BDF5861C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F4E0-2A1A-4CB2-833A-94BCCCC0724A}"/>
      </w:docPartPr>
      <w:docPartBody>
        <w:p w:rsidR="00D32D3D" w:rsidRDefault="00BE5E5A" w:rsidP="00BE5E5A">
          <w:pPr>
            <w:pStyle w:val="2DF07904755642008611BDF5861C6ADE"/>
          </w:pPr>
          <w:r w:rsidRPr="001476E0">
            <w:rPr>
              <w:rStyle w:val="PlaceholderText"/>
            </w:rPr>
            <w:t>Click here to enter text.</w:t>
          </w:r>
        </w:p>
      </w:docPartBody>
    </w:docPart>
    <w:docPart>
      <w:docPartPr>
        <w:name w:val="640AFB995A8C4E01B49DF083A186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CE7F-FEE8-434C-8B20-8469E0145642}"/>
      </w:docPartPr>
      <w:docPartBody>
        <w:p w:rsidR="00D32D3D" w:rsidRDefault="00BE5E5A" w:rsidP="00BE5E5A">
          <w:pPr>
            <w:pStyle w:val="640AFB995A8C4E01B49DF083A18671A8"/>
          </w:pPr>
          <w:r w:rsidRPr="001476E0">
            <w:rPr>
              <w:rStyle w:val="PlaceholderText"/>
            </w:rPr>
            <w:t>Click here to enter text.</w:t>
          </w:r>
        </w:p>
      </w:docPartBody>
    </w:docPart>
    <w:docPart>
      <w:docPartPr>
        <w:name w:val="02FCA05B62F04366BF2B79292911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8620-ADAC-4A35-BC48-1FC78A3BAA51}"/>
      </w:docPartPr>
      <w:docPartBody>
        <w:p w:rsidR="00D32D3D" w:rsidRDefault="00BE5E5A" w:rsidP="00BE5E5A">
          <w:pPr>
            <w:pStyle w:val="02FCA05B62F04366BF2B79292911EB17"/>
          </w:pPr>
          <w:r w:rsidRPr="001476E0">
            <w:rPr>
              <w:rStyle w:val="PlaceholderText"/>
            </w:rPr>
            <w:t>Click here to enter text.</w:t>
          </w:r>
        </w:p>
      </w:docPartBody>
    </w:docPart>
    <w:docPart>
      <w:docPartPr>
        <w:name w:val="2AF80F97BA3C4E6DBF2D4A920E83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B7FB-CD7B-4D76-B82A-184FB7180438}"/>
      </w:docPartPr>
      <w:docPartBody>
        <w:p w:rsidR="00D32D3D" w:rsidRDefault="00BE5E5A" w:rsidP="00BE5E5A">
          <w:pPr>
            <w:pStyle w:val="2AF80F97BA3C4E6DBF2D4A920E83EC22"/>
          </w:pPr>
          <w:r w:rsidRPr="001476E0">
            <w:rPr>
              <w:rStyle w:val="PlaceholderText"/>
            </w:rPr>
            <w:t>Click here to enter text.</w:t>
          </w:r>
        </w:p>
      </w:docPartBody>
    </w:docPart>
    <w:docPart>
      <w:docPartPr>
        <w:name w:val="345327A851FD4EEDADAD058BB673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4557-3204-4A69-9BB3-65515F58A676}"/>
      </w:docPartPr>
      <w:docPartBody>
        <w:p w:rsidR="00D32D3D" w:rsidRDefault="00BE5E5A" w:rsidP="00BE5E5A">
          <w:pPr>
            <w:pStyle w:val="345327A851FD4EEDADAD058BB673EBC8"/>
          </w:pPr>
          <w:r w:rsidRPr="001476E0">
            <w:rPr>
              <w:rStyle w:val="PlaceholderText"/>
            </w:rPr>
            <w:t>Click here to enter text.</w:t>
          </w:r>
        </w:p>
      </w:docPartBody>
    </w:docPart>
    <w:docPart>
      <w:docPartPr>
        <w:name w:val="9E67742D517545D8A894BA5C7C4F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B15B-D5B2-48C6-A08E-A2E294936E17}"/>
      </w:docPartPr>
      <w:docPartBody>
        <w:p w:rsidR="00EE53F3" w:rsidRDefault="00C96028" w:rsidP="00C96028">
          <w:pPr>
            <w:pStyle w:val="9E67742D517545D8A894BA5C7C4F6D9C"/>
          </w:pPr>
          <w:r w:rsidRPr="001476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5A"/>
    <w:rsid w:val="00003B26"/>
    <w:rsid w:val="0018209F"/>
    <w:rsid w:val="004C35CF"/>
    <w:rsid w:val="00597BC0"/>
    <w:rsid w:val="007F45A6"/>
    <w:rsid w:val="008252B7"/>
    <w:rsid w:val="009D02B5"/>
    <w:rsid w:val="00BE5E5A"/>
    <w:rsid w:val="00C7225A"/>
    <w:rsid w:val="00C96028"/>
    <w:rsid w:val="00D32D3D"/>
    <w:rsid w:val="00EA377B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028"/>
    <w:rPr>
      <w:color w:val="808080"/>
    </w:rPr>
  </w:style>
  <w:style w:type="paragraph" w:customStyle="1" w:styleId="2DF07904755642008611BDF5861C6ADE">
    <w:name w:val="2DF07904755642008611BDF5861C6ADE"/>
    <w:rsid w:val="00BE5E5A"/>
  </w:style>
  <w:style w:type="paragraph" w:customStyle="1" w:styleId="640AFB995A8C4E01B49DF083A18671A8">
    <w:name w:val="640AFB995A8C4E01B49DF083A18671A8"/>
    <w:rsid w:val="00BE5E5A"/>
  </w:style>
  <w:style w:type="paragraph" w:customStyle="1" w:styleId="5EE4FE706E784E1DBE8CCEBC8B1D158F">
    <w:name w:val="5EE4FE706E784E1DBE8CCEBC8B1D158F"/>
    <w:rsid w:val="00BE5E5A"/>
  </w:style>
  <w:style w:type="paragraph" w:customStyle="1" w:styleId="13DEBE93C753410C9D0DEF6F02B1B6FC">
    <w:name w:val="13DEBE93C753410C9D0DEF6F02B1B6FC"/>
    <w:rsid w:val="00BE5E5A"/>
  </w:style>
  <w:style w:type="paragraph" w:customStyle="1" w:styleId="B08C4B3154014E4880B0C93FCD65CF87">
    <w:name w:val="B08C4B3154014E4880B0C93FCD65CF87"/>
    <w:rsid w:val="00BE5E5A"/>
  </w:style>
  <w:style w:type="paragraph" w:customStyle="1" w:styleId="02FCA05B62F04366BF2B79292911EB17">
    <w:name w:val="02FCA05B62F04366BF2B79292911EB17"/>
    <w:rsid w:val="00BE5E5A"/>
  </w:style>
  <w:style w:type="paragraph" w:customStyle="1" w:styleId="2AF80F97BA3C4E6DBF2D4A920E83EC22">
    <w:name w:val="2AF80F97BA3C4E6DBF2D4A920E83EC22"/>
    <w:rsid w:val="00BE5E5A"/>
  </w:style>
  <w:style w:type="paragraph" w:customStyle="1" w:styleId="345327A851FD4EEDADAD058BB673EBC8">
    <w:name w:val="345327A851FD4EEDADAD058BB673EBC8"/>
    <w:rsid w:val="00BE5E5A"/>
  </w:style>
  <w:style w:type="paragraph" w:customStyle="1" w:styleId="9E67742D517545D8A894BA5C7C4F6D9C">
    <w:name w:val="9E67742D517545D8A894BA5C7C4F6D9C"/>
    <w:rsid w:val="00C96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89CE-6404-AA42-A048-E44BE6E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Settings\SIMONE\Application Data\Microsoft\Templates\Softball letterhead 2012.dot</Template>
  <TotalTime>1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Jarrod Hallinan</cp:lastModifiedBy>
  <cp:revision>2</cp:revision>
  <dcterms:created xsi:type="dcterms:W3CDTF">2017-09-18T06:41:00Z</dcterms:created>
  <dcterms:modified xsi:type="dcterms:W3CDTF">2017-09-18T06:41:00Z</dcterms:modified>
</cp:coreProperties>
</file>